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D809" w14:textId="77777777" w:rsidR="006D5F0C" w:rsidRPr="000E631D" w:rsidRDefault="000E631D" w:rsidP="001A5E9B">
      <w:pPr>
        <w:spacing w:before="0"/>
        <w:jc w:val="center"/>
        <w:rPr>
          <w:b/>
          <w:sz w:val="28"/>
          <w:szCs w:val="28"/>
        </w:rPr>
      </w:pPr>
      <w:bookmarkStart w:id="0" w:name="_GoBack"/>
      <w:bookmarkEnd w:id="0"/>
      <w:r w:rsidRPr="000E631D">
        <w:rPr>
          <w:b/>
          <w:sz w:val="28"/>
          <w:szCs w:val="28"/>
        </w:rPr>
        <w:t>Antrag auf Beurlaubung vom Dienst / Abwesenheit vom Dienst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567"/>
        <w:gridCol w:w="567"/>
        <w:gridCol w:w="425"/>
        <w:gridCol w:w="142"/>
        <w:gridCol w:w="1559"/>
        <w:gridCol w:w="142"/>
        <w:gridCol w:w="142"/>
        <w:gridCol w:w="142"/>
        <w:gridCol w:w="3575"/>
      </w:tblGrid>
      <w:tr w:rsidR="000E631D" w14:paraId="1ACF0E36" w14:textId="77777777" w:rsidTr="00D171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DFBB11" w14:textId="77777777" w:rsidR="000E631D" w:rsidRDefault="000E631D" w:rsidP="007F5123">
            <w:pPr>
              <w:spacing w:before="240"/>
              <w:rPr>
                <w:szCs w:val="200"/>
              </w:rPr>
            </w:pPr>
            <w:r>
              <w:rPr>
                <w:szCs w:val="200"/>
              </w:rPr>
              <w:t>Name: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18674C" w14:textId="77777777" w:rsidR="000E631D" w:rsidRDefault="000E631D" w:rsidP="000E631D">
            <w:pPr>
              <w:spacing w:after="120"/>
              <w:rPr>
                <w:szCs w:val="200"/>
              </w:rPr>
            </w:pPr>
          </w:p>
        </w:tc>
        <w:tc>
          <w:tcPr>
            <w:tcW w:w="726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3FACA4" w14:textId="77777777" w:rsidR="000E631D" w:rsidRDefault="000E631D" w:rsidP="000E631D">
            <w:pPr>
              <w:spacing w:after="120"/>
              <w:rPr>
                <w:szCs w:val="200"/>
              </w:rPr>
            </w:pPr>
          </w:p>
        </w:tc>
      </w:tr>
      <w:tr w:rsidR="000E631D" w14:paraId="6B209EA2" w14:textId="77777777" w:rsidTr="00D171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460E032" w14:textId="77777777" w:rsidR="000E631D" w:rsidRDefault="000E631D" w:rsidP="007F5123">
            <w:pPr>
              <w:spacing w:before="240"/>
              <w:rPr>
                <w:szCs w:val="200"/>
              </w:rPr>
            </w:pPr>
            <w:r>
              <w:rPr>
                <w:szCs w:val="200"/>
              </w:rPr>
              <w:t>Datum: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85A8F1" w14:textId="77777777" w:rsidR="000E631D" w:rsidRDefault="000E631D" w:rsidP="000E631D">
            <w:pPr>
              <w:spacing w:after="120"/>
              <w:rPr>
                <w:szCs w:val="200"/>
              </w:rPr>
            </w:pPr>
          </w:p>
        </w:tc>
        <w:tc>
          <w:tcPr>
            <w:tcW w:w="72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AF0A08" w14:textId="77777777" w:rsidR="000E631D" w:rsidRDefault="000E631D" w:rsidP="000E631D">
            <w:pPr>
              <w:spacing w:after="120"/>
              <w:rPr>
                <w:szCs w:val="200"/>
              </w:rPr>
            </w:pPr>
          </w:p>
        </w:tc>
      </w:tr>
      <w:tr w:rsidR="005C0BA8" w14:paraId="38E35B30" w14:textId="77777777" w:rsidTr="005C0BA8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A2DD" w14:textId="0C7F96F4" w:rsidR="005C0BA8" w:rsidRDefault="005C0BA8" w:rsidP="005C0BA8">
            <w:pPr>
              <w:spacing w:before="240"/>
              <w:jc w:val="center"/>
              <w:rPr>
                <w:szCs w:val="200"/>
              </w:rPr>
            </w:pPr>
            <w:r>
              <w:rPr>
                <w:szCs w:val="200"/>
              </w:rPr>
              <w:t>Abwesenheit von der Schule: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5F9376" w14:textId="3431981A" w:rsidR="005C0BA8" w:rsidRDefault="005C0BA8" w:rsidP="005C0BA8">
            <w:pPr>
              <w:spacing w:before="240"/>
              <w:jc w:val="right"/>
              <w:rPr>
                <w:szCs w:val="200"/>
              </w:rPr>
            </w:pPr>
            <w:r>
              <w:rPr>
                <w:szCs w:val="200"/>
              </w:rPr>
              <w:sym w:font="Wingdings" w:char="F06F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D56D" w14:textId="595DA122" w:rsidR="005C0BA8" w:rsidRDefault="005C0BA8" w:rsidP="005C0BA8">
            <w:pPr>
              <w:spacing w:before="240"/>
              <w:ind w:left="-108"/>
              <w:rPr>
                <w:szCs w:val="200"/>
              </w:rPr>
            </w:pPr>
            <w:r>
              <w:rPr>
                <w:szCs w:val="200"/>
              </w:rPr>
              <w:t>ganztägig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AD8B3" w14:textId="6DA4F7E2" w:rsidR="005C0BA8" w:rsidRDefault="005C0BA8" w:rsidP="005C0BA8">
            <w:pPr>
              <w:spacing w:before="240"/>
              <w:jc w:val="right"/>
              <w:rPr>
                <w:szCs w:val="200"/>
              </w:rPr>
            </w:pPr>
            <w:r>
              <w:rPr>
                <w:szCs w:val="200"/>
              </w:rPr>
              <w:sym w:font="Wingdings" w:char="F06F"/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CAE619C" w14:textId="7DA24188" w:rsidR="005C0BA8" w:rsidRDefault="005C0BA8" w:rsidP="005C0BA8">
            <w:pPr>
              <w:spacing w:before="240"/>
              <w:ind w:left="-108"/>
              <w:jc w:val="left"/>
              <w:rPr>
                <w:szCs w:val="200"/>
              </w:rPr>
            </w:pPr>
            <w:r>
              <w:rPr>
                <w:szCs w:val="200"/>
              </w:rPr>
              <w:t>von ................... bis ....................</w:t>
            </w:r>
          </w:p>
        </w:tc>
      </w:tr>
      <w:tr w:rsidR="000E631D" w14:paraId="4780942B" w14:textId="77777777" w:rsidTr="005C0BA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52E1F27" w14:textId="77777777" w:rsidR="000E631D" w:rsidRDefault="000E631D" w:rsidP="005C0BA8">
            <w:pPr>
              <w:spacing w:before="240" w:after="60"/>
              <w:rPr>
                <w:szCs w:val="200"/>
              </w:rPr>
            </w:pPr>
            <w:r>
              <w:rPr>
                <w:szCs w:val="200"/>
              </w:rPr>
              <w:t>Grund: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DBF0F" w14:textId="77777777" w:rsidR="000E631D" w:rsidRDefault="000E631D" w:rsidP="005C0BA8">
            <w:pPr>
              <w:spacing w:before="240" w:after="60"/>
              <w:rPr>
                <w:szCs w:val="200"/>
              </w:rPr>
            </w:pPr>
            <w:r>
              <w:rPr>
                <w:szCs w:val="200"/>
              </w:rPr>
              <w:sym w:font="Wingdings" w:char="F06F"/>
            </w:r>
          </w:p>
        </w:tc>
        <w:tc>
          <w:tcPr>
            <w:tcW w:w="7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477C83" w14:textId="77777777" w:rsidR="000E631D" w:rsidRDefault="000E631D" w:rsidP="005C0BA8">
            <w:pPr>
              <w:spacing w:before="240" w:after="60"/>
              <w:rPr>
                <w:szCs w:val="200"/>
              </w:rPr>
            </w:pPr>
            <w:r>
              <w:rPr>
                <w:szCs w:val="200"/>
              </w:rPr>
              <w:t>dienstlich angeordnet</w:t>
            </w:r>
          </w:p>
        </w:tc>
      </w:tr>
      <w:tr w:rsidR="000E631D" w14:paraId="159B7670" w14:textId="77777777" w:rsidTr="00BA56E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C102B9" w14:textId="77777777" w:rsidR="000E631D" w:rsidRDefault="000E631D" w:rsidP="005C0BA8">
            <w:pPr>
              <w:spacing w:after="60"/>
              <w:rPr>
                <w:szCs w:val="2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24986" w14:textId="77777777" w:rsidR="000E631D" w:rsidRDefault="000E631D" w:rsidP="005C0BA8">
            <w:pPr>
              <w:spacing w:after="60"/>
              <w:rPr>
                <w:szCs w:val="200"/>
              </w:rPr>
            </w:pPr>
            <w:r>
              <w:rPr>
                <w:szCs w:val="200"/>
              </w:rPr>
              <w:sym w:font="Wingdings" w:char="F06F"/>
            </w:r>
          </w:p>
        </w:tc>
        <w:tc>
          <w:tcPr>
            <w:tcW w:w="7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1B7D1D" w14:textId="77777777" w:rsidR="000E631D" w:rsidRDefault="000E631D" w:rsidP="005C0BA8">
            <w:pPr>
              <w:spacing w:after="60"/>
              <w:rPr>
                <w:szCs w:val="200"/>
              </w:rPr>
            </w:pPr>
            <w:r>
              <w:rPr>
                <w:szCs w:val="200"/>
              </w:rPr>
              <w:t>Fortbildung</w:t>
            </w:r>
          </w:p>
        </w:tc>
      </w:tr>
      <w:tr w:rsidR="000E631D" w14:paraId="32D67401" w14:textId="77777777" w:rsidTr="00BA56E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81B634F" w14:textId="77777777" w:rsidR="000E631D" w:rsidRDefault="000E631D" w:rsidP="005C0BA8">
            <w:pPr>
              <w:spacing w:after="60"/>
              <w:rPr>
                <w:szCs w:val="2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D7F28" w14:textId="77777777" w:rsidR="000E631D" w:rsidRDefault="000E631D" w:rsidP="005C0BA8">
            <w:pPr>
              <w:spacing w:after="60"/>
              <w:rPr>
                <w:szCs w:val="200"/>
              </w:rPr>
            </w:pPr>
            <w:r>
              <w:rPr>
                <w:szCs w:val="200"/>
              </w:rPr>
              <w:sym w:font="Wingdings" w:char="F06F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3D084" w14:textId="77777777" w:rsidR="000E631D" w:rsidRDefault="000E631D" w:rsidP="005C0BA8">
            <w:pPr>
              <w:spacing w:after="60"/>
              <w:rPr>
                <w:szCs w:val="200"/>
              </w:rPr>
            </w:pPr>
            <w:r>
              <w:rPr>
                <w:szCs w:val="200"/>
              </w:rPr>
              <w:t>persönliche Gründe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30729" w14:textId="77777777" w:rsidR="000E631D" w:rsidRDefault="000E631D" w:rsidP="005C0BA8">
            <w:pPr>
              <w:spacing w:after="60"/>
              <w:rPr>
                <w:szCs w:val="200"/>
              </w:rPr>
            </w:pPr>
          </w:p>
        </w:tc>
      </w:tr>
      <w:tr w:rsidR="000E631D" w14:paraId="26316C2D" w14:textId="77777777" w:rsidTr="00BA56E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82D2879" w14:textId="77777777" w:rsidR="000E631D" w:rsidRDefault="000E631D" w:rsidP="005C0BA8">
            <w:pPr>
              <w:spacing w:after="60"/>
              <w:rPr>
                <w:szCs w:val="2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8931" w14:textId="77777777" w:rsidR="000E631D" w:rsidRDefault="000E631D" w:rsidP="005C0BA8">
            <w:pPr>
              <w:spacing w:after="60"/>
              <w:rPr>
                <w:szCs w:val="200"/>
              </w:rPr>
            </w:pPr>
            <w:r>
              <w:rPr>
                <w:szCs w:val="200"/>
              </w:rPr>
              <w:sym w:font="Wingdings" w:char="F06F"/>
            </w:r>
          </w:p>
        </w:tc>
        <w:tc>
          <w:tcPr>
            <w:tcW w:w="726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79F179" w14:textId="77777777" w:rsidR="000E631D" w:rsidRDefault="000E631D" w:rsidP="005C0BA8">
            <w:pPr>
              <w:spacing w:after="60"/>
              <w:rPr>
                <w:szCs w:val="200"/>
              </w:rPr>
            </w:pPr>
          </w:p>
        </w:tc>
      </w:tr>
      <w:tr w:rsidR="005C0BA8" w14:paraId="3DF99412" w14:textId="77777777" w:rsidTr="005C0BA8"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1A0540" w14:textId="3485F84C" w:rsidR="005C0BA8" w:rsidRDefault="005C0BA8" w:rsidP="005C0BA8">
            <w:pPr>
              <w:rPr>
                <w:szCs w:val="200"/>
              </w:rPr>
            </w:pPr>
            <w:r>
              <w:rPr>
                <w:szCs w:val="200"/>
              </w:rPr>
              <w:t>Folgende Kurse der SII dürfen die EVA-Aufgaben zuhause erledigen:</w:t>
            </w:r>
          </w:p>
        </w:tc>
        <w:tc>
          <w:tcPr>
            <w:tcW w:w="5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847DC" w14:textId="77777777" w:rsidR="005C0BA8" w:rsidRDefault="005C0BA8" w:rsidP="005C0BA8">
            <w:pPr>
              <w:spacing w:after="120"/>
              <w:rPr>
                <w:szCs w:val="200"/>
              </w:rPr>
            </w:pPr>
          </w:p>
        </w:tc>
      </w:tr>
      <w:tr w:rsidR="000E631D" w14:paraId="784DB249" w14:textId="77777777" w:rsidTr="00BA56E7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FBD2F" w14:textId="77777777" w:rsidR="000E631D" w:rsidRDefault="000E631D" w:rsidP="007F5123">
            <w:pPr>
              <w:spacing w:before="240"/>
              <w:rPr>
                <w:szCs w:val="200"/>
              </w:rPr>
            </w:pPr>
            <w:r>
              <w:rPr>
                <w:szCs w:val="200"/>
              </w:rPr>
              <w:t>telefonisch erreichbar: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D98ECF" w14:textId="77777777" w:rsidR="000E631D" w:rsidRDefault="000E631D" w:rsidP="000E631D">
            <w:pPr>
              <w:spacing w:after="120"/>
              <w:rPr>
                <w:szCs w:val="200"/>
              </w:rPr>
            </w:pPr>
          </w:p>
        </w:tc>
        <w:tc>
          <w:tcPr>
            <w:tcW w:w="5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489A21" w14:textId="77777777" w:rsidR="000E631D" w:rsidRDefault="000E631D" w:rsidP="000E631D">
            <w:pPr>
              <w:spacing w:after="120"/>
              <w:rPr>
                <w:szCs w:val="200"/>
              </w:rPr>
            </w:pPr>
          </w:p>
        </w:tc>
      </w:tr>
      <w:tr w:rsidR="00BA56E7" w14:paraId="26EB05F4" w14:textId="77777777" w:rsidTr="00BA56E7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D939A" w14:textId="77777777" w:rsidR="00BA56E7" w:rsidRDefault="00BA56E7" w:rsidP="007F5123">
            <w:pPr>
              <w:spacing w:before="240"/>
              <w:rPr>
                <w:szCs w:val="200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D4692B" w14:textId="77777777" w:rsidR="00BA56E7" w:rsidRDefault="00BA56E7" w:rsidP="00BA56E7">
            <w:pPr>
              <w:spacing w:before="240"/>
              <w:jc w:val="right"/>
              <w:rPr>
                <w:szCs w:val="200"/>
              </w:rPr>
            </w:pPr>
            <w:r>
              <w:rPr>
                <w:szCs w:val="200"/>
              </w:rPr>
              <w:t>Unterschrift Antragsteller:</w:t>
            </w:r>
          </w:p>
        </w:tc>
        <w:tc>
          <w:tcPr>
            <w:tcW w:w="37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D35184" w14:textId="77777777" w:rsidR="00BA56E7" w:rsidRDefault="00BA56E7" w:rsidP="007F5123">
            <w:pPr>
              <w:spacing w:before="240"/>
              <w:rPr>
                <w:szCs w:val="200"/>
              </w:rPr>
            </w:pPr>
          </w:p>
        </w:tc>
      </w:tr>
      <w:tr w:rsidR="007F5123" w14:paraId="3DACE40E" w14:textId="77777777" w:rsidTr="00BA56E7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22AE" w14:textId="77777777" w:rsidR="007F5123" w:rsidRDefault="007F5123" w:rsidP="007F5123">
            <w:pPr>
              <w:spacing w:before="240"/>
              <w:rPr>
                <w:szCs w:val="200"/>
              </w:rPr>
            </w:pPr>
            <w:r>
              <w:rPr>
                <w:szCs w:val="200"/>
              </w:rPr>
              <w:t>genehmigt am: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4F3A2A" w14:textId="77777777" w:rsidR="007F5123" w:rsidRDefault="007F5123" w:rsidP="007F5123">
            <w:pPr>
              <w:spacing w:before="240"/>
              <w:rPr>
                <w:szCs w:val="2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725A3" w14:textId="77777777" w:rsidR="007F5123" w:rsidRDefault="007F5123" w:rsidP="00BA56E7">
            <w:pPr>
              <w:spacing w:before="240"/>
              <w:jc w:val="right"/>
              <w:rPr>
                <w:szCs w:val="200"/>
              </w:rPr>
            </w:pPr>
            <w:r>
              <w:rPr>
                <w:szCs w:val="200"/>
              </w:rPr>
              <w:t>Unterschrift</w:t>
            </w:r>
            <w:r w:rsidR="00BA56E7">
              <w:rPr>
                <w:szCs w:val="200"/>
              </w:rPr>
              <w:t xml:space="preserve"> SL</w:t>
            </w:r>
            <w:r>
              <w:rPr>
                <w:szCs w:val="200"/>
              </w:rPr>
              <w:t>:</w:t>
            </w:r>
          </w:p>
        </w:tc>
        <w:tc>
          <w:tcPr>
            <w:tcW w:w="37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EBC9E3" w14:textId="77777777" w:rsidR="007F5123" w:rsidRDefault="007F5123" w:rsidP="007F5123">
            <w:pPr>
              <w:spacing w:before="240"/>
              <w:rPr>
                <w:szCs w:val="200"/>
              </w:rPr>
            </w:pPr>
          </w:p>
        </w:tc>
      </w:tr>
    </w:tbl>
    <w:p w14:paraId="0E5A4949" w14:textId="12934A96" w:rsidR="000E631D" w:rsidRPr="00354B86" w:rsidRDefault="000E631D" w:rsidP="00354B86">
      <w:pPr>
        <w:rPr>
          <w:szCs w:val="200"/>
        </w:rPr>
      </w:pPr>
    </w:p>
    <w:sectPr w:rsidR="000E631D" w:rsidRPr="00354B86" w:rsidSect="001A5E9B">
      <w:headerReference w:type="default" r:id="rId7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22896" w14:textId="77777777" w:rsidR="004F1B00" w:rsidRDefault="004F1B00">
      <w:r>
        <w:separator/>
      </w:r>
    </w:p>
  </w:endnote>
  <w:endnote w:type="continuationSeparator" w:id="0">
    <w:p w14:paraId="2CFC0470" w14:textId="77777777" w:rsidR="004F1B00" w:rsidRDefault="004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E4F7" w14:textId="77777777" w:rsidR="004F1B00" w:rsidRDefault="004F1B00">
      <w:r>
        <w:separator/>
      </w:r>
    </w:p>
  </w:footnote>
  <w:footnote w:type="continuationSeparator" w:id="0">
    <w:p w14:paraId="1DCC8597" w14:textId="77777777" w:rsidR="004F1B00" w:rsidRDefault="004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1502" w14:textId="6B853EB2" w:rsidR="009D06D7" w:rsidRPr="009D06D7" w:rsidRDefault="004D4FB6" w:rsidP="009D06D7">
    <w:pPr>
      <w:spacing w:before="360"/>
      <w:jc w:val="right"/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CDF677" wp14:editId="4D811165">
              <wp:simplePos x="0" y="0"/>
              <wp:positionH relativeFrom="column">
                <wp:posOffset>-106045</wp:posOffset>
              </wp:positionH>
              <wp:positionV relativeFrom="paragraph">
                <wp:posOffset>2540</wp:posOffset>
              </wp:positionV>
              <wp:extent cx="1329690" cy="528320"/>
              <wp:effectExtent l="0" t="2540" r="0" b="2540"/>
              <wp:wrapSquare wrapText="righ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4D8D8" w14:textId="77777777" w:rsidR="009D06D7" w:rsidRPr="0033512D" w:rsidRDefault="005A3D2B" w:rsidP="009D0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BC2F9F" wp14:editId="007BD835">
                                <wp:extent cx="1127125" cy="360680"/>
                                <wp:effectExtent l="1905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6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125" cy="360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3pt;margin-top:.2pt;width:104.7pt;height:4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" stroked="f">
              <v:textbox style="mso-fit-shape-to-text:t">
                <w:txbxContent>
                  <w:p w14:paraId="4974D8D8" w14:textId="77777777" w:rsidR="009D06D7" w:rsidRPr="0033512D" w:rsidRDefault="005A3D2B" w:rsidP="009D06D7">
                    <w:r>
                      <w:rPr>
                        <w:noProof/>
                      </w:rPr>
                      <w:drawing>
                        <wp:inline distT="0" distB="0" distL="0" distR="0" wp14:anchorId="5ABC2F9F" wp14:editId="007BD835">
                          <wp:extent cx="1127125" cy="360680"/>
                          <wp:effectExtent l="1905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26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125" cy="36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right"/>
            </v:shape>
          </w:pict>
        </mc:Fallback>
      </mc:AlternateContent>
    </w:r>
    <w:r w:rsidR="000E631D">
      <w:rPr>
        <w:rFonts w:ascii="Century Gothic" w:hAnsi="Century Gothic"/>
      </w:rPr>
      <w:t xml:space="preserve"> </w:t>
    </w:r>
  </w:p>
  <w:p w14:paraId="1D34D79A" w14:textId="77777777" w:rsidR="009D06D7" w:rsidRPr="009D06D7" w:rsidRDefault="000E631D" w:rsidP="009D06D7">
    <w:pPr>
      <w:spacing w:before="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spacing w:val="4"/>
        <w:sz w:val="20"/>
      </w:rPr>
      <w:t>Euskirchen, den …………………………….</w:t>
    </w:r>
    <w:r>
      <w:rPr>
        <w:rFonts w:ascii="Century Gothic" w:hAnsi="Century Gothic"/>
        <w:sz w:val="16"/>
        <w:szCs w:val="16"/>
      </w:rPr>
      <w:t xml:space="preserve"> </w:t>
    </w:r>
  </w:p>
  <w:p w14:paraId="0F3FFBAD" w14:textId="77777777" w:rsidR="006D5F0C" w:rsidRPr="000E631D" w:rsidRDefault="009D06D7" w:rsidP="000E631D">
    <w:pPr>
      <w:tabs>
        <w:tab w:val="right" w:pos="9072"/>
      </w:tabs>
      <w:spacing w:before="0"/>
      <w:jc w:val="left"/>
      <w:rPr>
        <w:rFonts w:ascii="Century Gothic" w:hAnsi="Century Gothic" w:cs="Arial"/>
        <w:spacing w:val="4"/>
        <w:sz w:val="10"/>
        <w:szCs w:val="10"/>
      </w:rPr>
    </w:pPr>
    <w:r w:rsidRPr="000E631D">
      <w:rPr>
        <w:rFonts w:ascii="Century Gothic" w:hAnsi="Century Gothic" w:cs="Arial"/>
        <w:spacing w:val="4"/>
        <w:sz w:val="10"/>
        <w:szCs w:val="10"/>
      </w:rPr>
      <w:t>EMIL-FISCHER-GYMNASIUM</w:t>
    </w:r>
    <w:r w:rsidR="006D5F0C" w:rsidRPr="000E631D">
      <w:rPr>
        <w:rFonts w:ascii="Century Gothic" w:hAnsi="Century Gothic" w:cs="Arial"/>
        <w:spacing w:val="4"/>
        <w:sz w:val="10"/>
        <w:szCs w:val="10"/>
      </w:rPr>
      <w:t xml:space="preserve"> </w:t>
    </w:r>
    <w:r w:rsidR="006D5F0C" w:rsidRPr="000E631D">
      <w:rPr>
        <w:rFonts w:ascii="Century Gothic" w:hAnsi="Century Gothic" w:cs="Arial"/>
        <w:caps/>
        <w:spacing w:val="4"/>
        <w:sz w:val="10"/>
        <w:szCs w:val="10"/>
      </w:rPr>
      <w:t>Euskirchen</w:t>
    </w:r>
  </w:p>
  <w:p w14:paraId="24A6CF53" w14:textId="77777777" w:rsidR="000E631D" w:rsidRPr="000E631D" w:rsidRDefault="006D5F0C" w:rsidP="000E631D">
    <w:pPr>
      <w:tabs>
        <w:tab w:val="right" w:pos="9072"/>
      </w:tabs>
      <w:spacing w:before="0"/>
      <w:jc w:val="left"/>
      <w:rPr>
        <w:rFonts w:ascii="Century Gothic" w:hAnsi="Century Gothic" w:cs="Arial"/>
        <w:spacing w:val="10"/>
        <w:sz w:val="10"/>
        <w:szCs w:val="10"/>
      </w:rPr>
    </w:pPr>
    <w:r w:rsidRPr="000E631D">
      <w:rPr>
        <w:rFonts w:ascii="Century Gothic" w:hAnsi="Century Gothic" w:cs="Arial"/>
        <w:spacing w:val="10"/>
        <w:sz w:val="10"/>
        <w:szCs w:val="10"/>
      </w:rPr>
      <w:t>Bilingual deutsch-französischer Zug</w:t>
    </w:r>
  </w:p>
  <w:p w14:paraId="2E6C74D3" w14:textId="77777777" w:rsidR="009D06D7" w:rsidRPr="006D5F0C" w:rsidRDefault="009D06D7" w:rsidP="000E631D">
    <w:pPr>
      <w:tabs>
        <w:tab w:val="right" w:pos="9072"/>
      </w:tabs>
      <w:spacing w:before="0"/>
      <w:jc w:val="left"/>
      <w:rPr>
        <w:rFonts w:ascii="Comic Sans MS" w:hAnsi="Comic Sans MS"/>
        <w:sz w:val="16"/>
        <w:szCs w:val="16"/>
      </w:rPr>
    </w:pPr>
    <w:r>
      <w:rPr>
        <w:rFonts w:ascii="Century Gothic" w:hAnsi="Century Gothic" w:cs="Arial"/>
        <w:spacing w:val="4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3"/>
    <w:rsid w:val="000A29E3"/>
    <w:rsid w:val="000E631D"/>
    <w:rsid w:val="001A5E9B"/>
    <w:rsid w:val="002002D3"/>
    <w:rsid w:val="002975C5"/>
    <w:rsid w:val="00303FA1"/>
    <w:rsid w:val="00354B86"/>
    <w:rsid w:val="003754D7"/>
    <w:rsid w:val="004D4FB6"/>
    <w:rsid w:val="004E150F"/>
    <w:rsid w:val="004F1B00"/>
    <w:rsid w:val="005A3D2B"/>
    <w:rsid w:val="005C0BA8"/>
    <w:rsid w:val="0061210F"/>
    <w:rsid w:val="00680311"/>
    <w:rsid w:val="006D5F0C"/>
    <w:rsid w:val="007F5123"/>
    <w:rsid w:val="00996621"/>
    <w:rsid w:val="009D06D7"/>
    <w:rsid w:val="00B0046D"/>
    <w:rsid w:val="00B64A8A"/>
    <w:rsid w:val="00BA56E7"/>
    <w:rsid w:val="00BF1EF9"/>
    <w:rsid w:val="00C80A15"/>
    <w:rsid w:val="00D17168"/>
    <w:rsid w:val="00D96CD6"/>
    <w:rsid w:val="00D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A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4A8A"/>
    <w:pPr>
      <w:spacing w:before="120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4A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4A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4A8A"/>
  </w:style>
  <w:style w:type="table" w:styleId="Tabellenraster">
    <w:name w:val="Table Grid"/>
    <w:basedOn w:val="NormaleTabelle"/>
    <w:rsid w:val="000E6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99662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4A8A"/>
    <w:pPr>
      <w:spacing w:before="120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4A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4A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4A8A"/>
  </w:style>
  <w:style w:type="table" w:styleId="Tabellenraster">
    <w:name w:val="Table Grid"/>
    <w:basedOn w:val="NormaleTabelle"/>
    <w:rsid w:val="000E6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99662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AppData\Roaming\Microsoft\Templates\Briefe%20EFG\efg_intern_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efg_intern_neu.dot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Wolfram Ferber</cp:lastModifiedBy>
  <cp:revision>2</cp:revision>
  <cp:lastPrinted>2014-03-10T12:36:00Z</cp:lastPrinted>
  <dcterms:created xsi:type="dcterms:W3CDTF">2015-10-23T10:11:00Z</dcterms:created>
  <dcterms:modified xsi:type="dcterms:W3CDTF">2015-10-23T10:11:00Z</dcterms:modified>
</cp:coreProperties>
</file>