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0C" w:rsidRDefault="006D5F0C" w:rsidP="00354B86">
      <w:pPr>
        <w:rPr>
          <w:szCs w:val="2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631"/>
        <w:gridCol w:w="624"/>
        <w:gridCol w:w="624"/>
        <w:gridCol w:w="624"/>
        <w:gridCol w:w="624"/>
        <w:gridCol w:w="624"/>
        <w:gridCol w:w="624"/>
        <w:gridCol w:w="1570"/>
      </w:tblGrid>
      <w:tr w:rsidR="0073444E" w:rsidRPr="00FA5C83" w:rsidTr="00FA5C83">
        <w:tc>
          <w:tcPr>
            <w:tcW w:w="3866" w:type="dxa"/>
            <w:gridSpan w:val="3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Fachlehrer</w:t>
            </w:r>
          </w:p>
        </w:tc>
        <w:tc>
          <w:tcPr>
            <w:tcW w:w="2496" w:type="dxa"/>
            <w:gridSpan w:val="4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Fach</w:t>
            </w:r>
          </w:p>
        </w:tc>
        <w:tc>
          <w:tcPr>
            <w:tcW w:w="2818" w:type="dxa"/>
            <w:gridSpan w:val="3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Klasse</w:t>
            </w:r>
          </w:p>
        </w:tc>
      </w:tr>
      <w:tr w:rsidR="0073444E" w:rsidRPr="00FA5C83" w:rsidTr="00FA5C83">
        <w:trPr>
          <w:trHeight w:val="851"/>
        </w:trPr>
        <w:tc>
          <w:tcPr>
            <w:tcW w:w="3866" w:type="dxa"/>
            <w:gridSpan w:val="3"/>
          </w:tcPr>
          <w:p w:rsidR="0073444E" w:rsidRPr="00FA5C83" w:rsidRDefault="0073444E" w:rsidP="00354B86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4"/>
          </w:tcPr>
          <w:p w:rsidR="0073444E" w:rsidRPr="00FA5C83" w:rsidRDefault="0073444E" w:rsidP="00354B8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 w:rsidR="0073444E" w:rsidRPr="00FA5C83" w:rsidRDefault="0073444E" w:rsidP="00354B86">
            <w:pPr>
              <w:rPr>
                <w:sz w:val="24"/>
                <w:szCs w:val="24"/>
              </w:rPr>
            </w:pPr>
          </w:p>
        </w:tc>
      </w:tr>
      <w:tr w:rsidR="0073444E" w:rsidRPr="00FA5C83" w:rsidTr="00FA5C83">
        <w:tc>
          <w:tcPr>
            <w:tcW w:w="3866" w:type="dxa"/>
            <w:gridSpan w:val="3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Klassenarbeit Nr.</w:t>
            </w:r>
          </w:p>
        </w:tc>
        <w:tc>
          <w:tcPr>
            <w:tcW w:w="2496" w:type="dxa"/>
            <w:gridSpan w:val="4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geschrieben am</w:t>
            </w:r>
          </w:p>
        </w:tc>
        <w:tc>
          <w:tcPr>
            <w:tcW w:w="2818" w:type="dxa"/>
            <w:gridSpan w:val="3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Dauer in Schulstunden</w:t>
            </w:r>
          </w:p>
        </w:tc>
      </w:tr>
      <w:tr w:rsidR="0073444E" w:rsidRPr="00FA5C83" w:rsidTr="00FA5C83">
        <w:trPr>
          <w:trHeight w:val="851"/>
        </w:trPr>
        <w:tc>
          <w:tcPr>
            <w:tcW w:w="1951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4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3444E" w:rsidRPr="00FA5C83" w:rsidTr="00FA5C83">
        <w:tc>
          <w:tcPr>
            <w:tcW w:w="1951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Klassenstärke</w:t>
            </w:r>
          </w:p>
        </w:tc>
        <w:tc>
          <w:tcPr>
            <w:tcW w:w="1915" w:type="dxa"/>
            <w:gridSpan w:val="2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mitgeschrieben</w:t>
            </w: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v.H. unter 4</w:t>
            </w:r>
          </w:p>
        </w:tc>
      </w:tr>
      <w:tr w:rsidR="0073444E" w:rsidRPr="00FA5C83" w:rsidTr="00FA5C83">
        <w:trPr>
          <w:trHeight w:val="851"/>
        </w:trPr>
        <w:tc>
          <w:tcPr>
            <w:tcW w:w="1951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3444E" w:rsidRPr="00FA5C83" w:rsidRDefault="0073444E" w:rsidP="00FA5C83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73444E" w:rsidRPr="00FA5C83" w:rsidTr="00FA5C83">
        <w:tc>
          <w:tcPr>
            <w:tcW w:w="2235" w:type="dxa"/>
            <w:gridSpan w:val="2"/>
          </w:tcPr>
          <w:p w:rsidR="0073444E" w:rsidRPr="00FA5C83" w:rsidRDefault="0073444E" w:rsidP="00FA5C83">
            <w:pPr>
              <w:spacing w:before="240" w:after="240"/>
              <w:rPr>
                <w:sz w:val="24"/>
                <w:szCs w:val="24"/>
              </w:rPr>
            </w:pPr>
            <w:r w:rsidRPr="00FA5C83">
              <w:rPr>
                <w:sz w:val="24"/>
                <w:szCs w:val="24"/>
              </w:rPr>
              <w:t>Durchschnittsnote</w:t>
            </w:r>
          </w:p>
        </w:tc>
        <w:tc>
          <w:tcPr>
            <w:tcW w:w="1631" w:type="dxa"/>
          </w:tcPr>
          <w:p w:rsidR="0073444E" w:rsidRPr="00FA5C83" w:rsidRDefault="0073444E" w:rsidP="00FA5C83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744" w:type="dxa"/>
            <w:gridSpan w:val="6"/>
          </w:tcPr>
          <w:p w:rsidR="0073444E" w:rsidRPr="00FA5C83" w:rsidRDefault="0073444E" w:rsidP="00FA5C83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73444E" w:rsidRPr="00FA5C83" w:rsidRDefault="0073444E" w:rsidP="00FA5C83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:rsidR="0073444E" w:rsidRDefault="0073444E" w:rsidP="0073444E">
      <w:pPr>
        <w:spacing w:before="0"/>
        <w:rPr>
          <w:szCs w:val="2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73444E" w:rsidRPr="00FA5C83" w:rsidTr="00FA5C83">
        <w:tc>
          <w:tcPr>
            <w:tcW w:w="3070" w:type="dxa"/>
          </w:tcPr>
          <w:p w:rsidR="0073444E" w:rsidRPr="00FA5C83" w:rsidRDefault="0073444E" w:rsidP="00FA5C83">
            <w:pPr>
              <w:spacing w:before="0"/>
              <w:jc w:val="center"/>
              <w:rPr>
                <w:szCs w:val="200"/>
              </w:rPr>
            </w:pPr>
            <w:r w:rsidRPr="00FA5C83">
              <w:rPr>
                <w:szCs w:val="200"/>
              </w:rPr>
              <w:t>Datum</w:t>
            </w:r>
          </w:p>
        </w:tc>
        <w:tc>
          <w:tcPr>
            <w:tcW w:w="1574" w:type="dxa"/>
          </w:tcPr>
          <w:p w:rsidR="0073444E" w:rsidRPr="00FA5C83" w:rsidRDefault="0073444E" w:rsidP="00FA5C83">
            <w:pPr>
              <w:spacing w:before="0"/>
              <w:jc w:val="center"/>
              <w:rPr>
                <w:szCs w:val="200"/>
              </w:rPr>
            </w:pPr>
          </w:p>
        </w:tc>
        <w:tc>
          <w:tcPr>
            <w:tcW w:w="4568" w:type="dxa"/>
          </w:tcPr>
          <w:p w:rsidR="0073444E" w:rsidRPr="00FA5C83" w:rsidRDefault="0073444E" w:rsidP="00FA5C83">
            <w:pPr>
              <w:spacing w:before="0"/>
              <w:jc w:val="center"/>
              <w:rPr>
                <w:szCs w:val="200"/>
              </w:rPr>
            </w:pPr>
            <w:r w:rsidRPr="00FA5C83">
              <w:rPr>
                <w:szCs w:val="200"/>
              </w:rPr>
              <w:t>Unterschrift der Fachlehrkraft</w:t>
            </w:r>
          </w:p>
        </w:tc>
      </w:tr>
      <w:tr w:rsidR="0073444E" w:rsidRPr="00FA5C83" w:rsidTr="00FA5C83">
        <w:tc>
          <w:tcPr>
            <w:tcW w:w="3070" w:type="dxa"/>
            <w:tcBorders>
              <w:bottom w:val="dashSmallGap" w:sz="4" w:space="0" w:color="auto"/>
            </w:tcBorders>
          </w:tcPr>
          <w:p w:rsidR="0073444E" w:rsidRPr="00FA5C83" w:rsidRDefault="0073444E" w:rsidP="00FA5C83">
            <w:pPr>
              <w:spacing w:before="360"/>
              <w:rPr>
                <w:szCs w:val="200"/>
              </w:rPr>
            </w:pPr>
          </w:p>
        </w:tc>
        <w:tc>
          <w:tcPr>
            <w:tcW w:w="1574" w:type="dxa"/>
          </w:tcPr>
          <w:p w:rsidR="0073444E" w:rsidRPr="00FA5C83" w:rsidRDefault="0073444E" w:rsidP="00FA5C83">
            <w:pPr>
              <w:spacing w:before="360"/>
              <w:rPr>
                <w:szCs w:val="200"/>
              </w:rPr>
            </w:pPr>
          </w:p>
        </w:tc>
        <w:tc>
          <w:tcPr>
            <w:tcW w:w="4568" w:type="dxa"/>
            <w:tcBorders>
              <w:bottom w:val="dashSmallGap" w:sz="4" w:space="0" w:color="auto"/>
            </w:tcBorders>
          </w:tcPr>
          <w:p w:rsidR="0073444E" w:rsidRPr="00FA5C83" w:rsidRDefault="0073444E" w:rsidP="00FA5C83">
            <w:pPr>
              <w:spacing w:before="360"/>
              <w:rPr>
                <w:szCs w:val="200"/>
              </w:rPr>
            </w:pPr>
          </w:p>
        </w:tc>
      </w:tr>
    </w:tbl>
    <w:p w:rsidR="0073444E" w:rsidRPr="00354B86" w:rsidRDefault="0073444E" w:rsidP="00354B86">
      <w:pPr>
        <w:rPr>
          <w:szCs w:val="200"/>
        </w:rPr>
      </w:pPr>
    </w:p>
    <w:sectPr w:rsidR="0073444E" w:rsidRPr="00354B86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40" w:rsidRDefault="00742A40">
      <w:r>
        <w:separator/>
      </w:r>
    </w:p>
  </w:endnote>
  <w:endnote w:type="continuationSeparator" w:id="0">
    <w:p w:rsidR="00742A40" w:rsidRDefault="0074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7" w:rsidRPr="009D06D7" w:rsidRDefault="004E150F">
    <w:pPr>
      <w:pStyle w:val="Fuzeile"/>
      <w:rPr>
        <w:rFonts w:ascii="Century Gothic" w:hAnsi="Century Gothic"/>
        <w:sz w:val="16"/>
      </w:rPr>
    </w:pPr>
    <w:r w:rsidRPr="004E150F">
      <w:rPr>
        <w:rFonts w:ascii="Century Gothic" w:hAnsi="Century Gothic"/>
        <w:snapToGrid w:val="0"/>
        <w:sz w:val="16"/>
      </w:rPr>
      <w:fldChar w:fldCharType="begin"/>
    </w:r>
    <w:r w:rsidRPr="004E150F">
      <w:rPr>
        <w:rFonts w:ascii="Century Gothic" w:hAnsi="Century Gothic"/>
        <w:snapToGrid w:val="0"/>
        <w:sz w:val="16"/>
      </w:rPr>
      <w:instrText xml:space="preserve"> FILENAME </w:instrText>
    </w:r>
    <w:r>
      <w:rPr>
        <w:rFonts w:ascii="Century Gothic" w:hAnsi="Century Gothic"/>
        <w:snapToGrid w:val="0"/>
        <w:sz w:val="16"/>
      </w:rPr>
      <w:fldChar w:fldCharType="separate"/>
    </w:r>
    <w:r w:rsidR="0073444E">
      <w:rPr>
        <w:rFonts w:ascii="Century Gothic" w:hAnsi="Century Gothic"/>
        <w:noProof/>
        <w:snapToGrid w:val="0"/>
        <w:sz w:val="16"/>
      </w:rPr>
      <w:t>Dokument3</w:t>
    </w:r>
    <w:r w:rsidRPr="004E150F">
      <w:rPr>
        <w:rFonts w:ascii="Century Gothic" w:hAnsi="Century Gothic"/>
        <w:snapToGrid w:val="0"/>
        <w:sz w:val="16"/>
      </w:rPr>
      <w:fldChar w:fldCharType="end"/>
    </w:r>
    <w:r w:rsidR="009D06D7" w:rsidRPr="009D06D7">
      <w:rPr>
        <w:rFonts w:ascii="Century Gothic" w:hAnsi="Century Gothic"/>
        <w:snapToGrid w:val="0"/>
        <w:sz w:val="16"/>
      </w:rPr>
      <w:tab/>
    </w:r>
    <w:r w:rsidR="009D06D7" w:rsidRPr="009D06D7">
      <w:rPr>
        <w:rFonts w:ascii="Century Gothic" w:hAnsi="Century Gothic"/>
        <w:snapToGrid w:val="0"/>
        <w:sz w:val="16"/>
      </w:rPr>
      <w:tab/>
    </w:r>
    <w:r w:rsidR="009D06D7" w:rsidRPr="009D06D7">
      <w:rPr>
        <w:rFonts w:ascii="Century Gothic" w:hAnsi="Century Gothic"/>
        <w:snapToGrid w:val="0"/>
        <w:sz w:val="16"/>
      </w:rPr>
      <w:fldChar w:fldCharType="begin"/>
    </w:r>
    <w:r w:rsidR="009D06D7" w:rsidRPr="009D06D7">
      <w:rPr>
        <w:rFonts w:ascii="Century Gothic" w:hAnsi="Century Gothic"/>
        <w:snapToGrid w:val="0"/>
        <w:sz w:val="16"/>
      </w:rPr>
      <w:instrText xml:space="preserve"> TIME \@ "dd.MM.yyyy" </w:instrText>
    </w:r>
    <w:r w:rsidR="009D06D7" w:rsidRPr="009D06D7">
      <w:rPr>
        <w:rFonts w:ascii="Century Gothic" w:hAnsi="Century Gothic"/>
        <w:snapToGrid w:val="0"/>
        <w:sz w:val="16"/>
      </w:rPr>
      <w:fldChar w:fldCharType="separate"/>
    </w:r>
    <w:r w:rsidR="004D751E">
      <w:rPr>
        <w:rFonts w:ascii="Century Gothic" w:hAnsi="Century Gothic"/>
        <w:noProof/>
        <w:snapToGrid w:val="0"/>
        <w:sz w:val="16"/>
      </w:rPr>
      <w:t>23.10.2015</w:t>
    </w:r>
    <w:r w:rsidR="009D06D7" w:rsidRPr="009D06D7">
      <w:rPr>
        <w:rFonts w:ascii="Century Gothic" w:hAnsi="Century Gothic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40" w:rsidRDefault="00742A40">
      <w:r>
        <w:separator/>
      </w:r>
    </w:p>
  </w:footnote>
  <w:footnote w:type="continuationSeparator" w:id="0">
    <w:p w:rsidR="00742A40" w:rsidRDefault="0074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7" w:rsidRPr="0073444E" w:rsidRDefault="004D751E" w:rsidP="0073444E">
    <w:pPr>
      <w:spacing w:before="240"/>
      <w:jc w:val="right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2540</wp:posOffset>
              </wp:positionV>
              <wp:extent cx="1621155" cy="636270"/>
              <wp:effectExtent l="0" t="2540" r="2540" b="1270"/>
              <wp:wrapSquare wrapText="righ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6D7" w:rsidRPr="0033512D" w:rsidRDefault="004D751E" w:rsidP="009D06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7640" cy="467360"/>
                                <wp:effectExtent l="0" t="0" r="0" b="889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6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7640" cy="467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.8pt;margin-top:.2pt;width:127.65pt;height:50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v1fwIAAA0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" stroked="f">
              <v:textbox style="mso-fit-shape-to-text:t">
                <w:txbxContent>
                  <w:p w:rsidR="009D06D7" w:rsidRPr="0033512D" w:rsidRDefault="004D751E" w:rsidP="009D06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7640" cy="467360"/>
                          <wp:effectExtent l="0" t="0" r="0" b="889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26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7640" cy="467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right"/>
            </v:shape>
          </w:pict>
        </mc:Fallback>
      </mc:AlternateContent>
    </w:r>
    <w:r w:rsidR="0073444E" w:rsidRPr="0073444E">
      <w:rPr>
        <w:rFonts w:ascii="Century Gothic" w:hAnsi="Century Gothic"/>
        <w:b/>
        <w:sz w:val="32"/>
        <w:szCs w:val="32"/>
      </w:rPr>
      <w:t xml:space="preserve">Ergebnisspiegel der Klassenarbeiten </w:t>
    </w:r>
  </w:p>
  <w:p w:rsidR="009D06D7" w:rsidRPr="009D06D7" w:rsidRDefault="0073444E" w:rsidP="009D06D7">
    <w:pPr>
      <w:spacing w:before="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</w:t>
    </w:r>
  </w:p>
  <w:p w:rsidR="006D5F0C" w:rsidRDefault="009D06D7" w:rsidP="000A29E3">
    <w:pPr>
      <w:tabs>
        <w:tab w:val="right" w:pos="9072"/>
      </w:tabs>
      <w:spacing w:before="160"/>
      <w:ind w:left="142"/>
      <w:jc w:val="left"/>
      <w:rPr>
        <w:rFonts w:ascii="Century Gothic" w:hAnsi="Century Gothic" w:cs="Arial"/>
        <w:spacing w:val="4"/>
        <w:sz w:val="16"/>
        <w:szCs w:val="16"/>
      </w:rPr>
    </w:pPr>
    <w:r w:rsidRPr="000A29E3">
      <w:rPr>
        <w:rFonts w:ascii="Century Gothic" w:hAnsi="Century Gothic" w:cs="Arial"/>
        <w:spacing w:val="4"/>
        <w:sz w:val="16"/>
        <w:szCs w:val="16"/>
      </w:rPr>
      <w:t>EMIL-FISCHER-GYMNASIUM</w:t>
    </w:r>
    <w:r w:rsidR="006D5F0C">
      <w:rPr>
        <w:rFonts w:ascii="Century Gothic" w:hAnsi="Century Gothic" w:cs="Arial"/>
        <w:spacing w:val="4"/>
        <w:sz w:val="16"/>
        <w:szCs w:val="16"/>
      </w:rPr>
      <w:t xml:space="preserve"> </w:t>
    </w:r>
    <w:r w:rsidR="006D5F0C" w:rsidRPr="00354B86">
      <w:rPr>
        <w:rFonts w:ascii="Century Gothic" w:hAnsi="Century Gothic" w:cs="Arial"/>
        <w:caps/>
        <w:spacing w:val="4"/>
        <w:sz w:val="16"/>
        <w:szCs w:val="16"/>
      </w:rPr>
      <w:t>Euskirchen</w:t>
    </w:r>
  </w:p>
  <w:p w:rsidR="009D06D7" w:rsidRPr="006D5F0C" w:rsidRDefault="006D5F0C" w:rsidP="0073444E">
    <w:pPr>
      <w:tabs>
        <w:tab w:val="right" w:pos="9072"/>
      </w:tabs>
      <w:spacing w:before="0"/>
      <w:ind w:left="142"/>
      <w:jc w:val="left"/>
      <w:rPr>
        <w:rFonts w:ascii="Comic Sans MS" w:hAnsi="Comic Sans MS"/>
        <w:sz w:val="16"/>
        <w:szCs w:val="16"/>
      </w:rPr>
    </w:pPr>
    <w:r w:rsidRPr="006D5F0C">
      <w:rPr>
        <w:rFonts w:ascii="Century Gothic" w:hAnsi="Century Gothic" w:cs="Arial"/>
        <w:spacing w:val="10"/>
        <w:sz w:val="16"/>
        <w:szCs w:val="16"/>
      </w:rPr>
      <w:t>Bilingual deutsch-französischer Zug</w:t>
    </w:r>
    <w:r w:rsidR="009D06D7">
      <w:rPr>
        <w:rFonts w:ascii="Century Gothic" w:hAnsi="Century Gothic" w:cs="Arial"/>
        <w:spacing w:val="4"/>
        <w:sz w:val="20"/>
      </w:rPr>
      <w:tab/>
    </w:r>
    <w:r w:rsidR="0073444E">
      <w:rPr>
        <w:rFonts w:ascii="Century Gothic" w:hAnsi="Century Gothic" w:cs="Arial"/>
        <w:spacing w:val="4"/>
        <w:sz w:val="20"/>
      </w:rPr>
      <w:t xml:space="preserve"> </w:t>
    </w:r>
    <w:r w:rsidR="004D751E">
      <w:rPr>
        <w:rFonts w:ascii="Comic Sans MS" w:hAnsi="Comic Sans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200660</wp:posOffset>
              </wp:positionV>
              <wp:extent cx="5760720" cy="0"/>
              <wp:effectExtent l="5080" t="10160" r="635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.8pt" to="45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I1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83"/>
    <w:rsid w:val="000A29E3"/>
    <w:rsid w:val="002002D3"/>
    <w:rsid w:val="002975C5"/>
    <w:rsid w:val="00354B86"/>
    <w:rsid w:val="004D751E"/>
    <w:rsid w:val="004E150F"/>
    <w:rsid w:val="00680311"/>
    <w:rsid w:val="006D5F0C"/>
    <w:rsid w:val="0073444E"/>
    <w:rsid w:val="00742A40"/>
    <w:rsid w:val="009D06D7"/>
    <w:rsid w:val="00B0046D"/>
    <w:rsid w:val="00B35F5D"/>
    <w:rsid w:val="00BF1EF9"/>
    <w:rsid w:val="00C80A15"/>
    <w:rsid w:val="00D96CD6"/>
    <w:rsid w:val="00DE75D9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gitternetz">
    <w:name w:val="Tabellengitternetz"/>
    <w:basedOn w:val="NormaleTabelle"/>
    <w:rsid w:val="00734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gitternetz">
    <w:name w:val="Tabellengitternetz"/>
    <w:basedOn w:val="NormaleTabelle"/>
    <w:rsid w:val="00734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xandra\Anwendungsdaten\Microsoft\Templates\BriefeAlexa\efg_intern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efg_intern_neu.dot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Dreiseidler</dc:creator>
  <cp:lastModifiedBy>Wolfram Ferber</cp:lastModifiedBy>
  <cp:revision>2</cp:revision>
  <cp:lastPrinted>2010-09-07T09:53:00Z</cp:lastPrinted>
  <dcterms:created xsi:type="dcterms:W3CDTF">2015-10-23T10:08:00Z</dcterms:created>
  <dcterms:modified xsi:type="dcterms:W3CDTF">2015-10-23T10:08:00Z</dcterms:modified>
</cp:coreProperties>
</file>